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5C" w:rsidRDefault="00616A5C">
      <w:pPr>
        <w:widowControl/>
        <w:autoSpaceDE w:val="0"/>
        <w:autoSpaceDN w:val="0"/>
        <w:snapToGrid w:val="0"/>
        <w:spacing w:line="280" w:lineRule="atLeast"/>
        <w:jc w:val="center"/>
        <w:textAlignment w:val="bottom"/>
        <w:rPr>
          <w:rFonts w:eastAsia="標楷體"/>
          <w:sz w:val="32"/>
        </w:rPr>
      </w:pPr>
      <w:bookmarkStart w:id="0" w:name="_GoBack"/>
      <w:bookmarkEnd w:id="0"/>
    </w:p>
    <w:p w:rsidR="004D69D4" w:rsidRDefault="004D69D4">
      <w:pPr>
        <w:widowControl/>
        <w:autoSpaceDE w:val="0"/>
        <w:autoSpaceDN w:val="0"/>
        <w:snapToGrid w:val="0"/>
        <w:spacing w:line="280" w:lineRule="atLeast"/>
        <w:jc w:val="center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</w:t>
      </w:r>
      <w:r w:rsidR="00C111A6">
        <w:rPr>
          <w:rFonts w:eastAsia="標楷體" w:hint="eastAsia"/>
          <w:sz w:val="32"/>
        </w:rPr>
        <w:t>臺</w:t>
      </w:r>
      <w:r>
        <w:rPr>
          <w:rFonts w:eastAsia="標楷體" w:hint="eastAsia"/>
          <w:sz w:val="32"/>
        </w:rPr>
        <w:t>灣大學生物產業機電工程學研究所</w:t>
      </w:r>
    </w:p>
    <w:p w:rsidR="004D69D4" w:rsidRDefault="00616A5C">
      <w:pPr>
        <w:widowControl/>
        <w:autoSpaceDE w:val="0"/>
        <w:autoSpaceDN w:val="0"/>
        <w:snapToGrid w:val="0"/>
        <w:spacing w:line="280" w:lineRule="atLeast"/>
        <w:jc w:val="center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碩士</w:t>
      </w:r>
      <w:r w:rsidR="004D69D4">
        <w:rPr>
          <w:rFonts w:eastAsia="標楷體" w:hint="eastAsia"/>
          <w:sz w:val="32"/>
        </w:rPr>
        <w:t>班申請人推薦函</w:t>
      </w: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  <w:sz w:val="8"/>
        </w:rPr>
      </w:pP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申請人姓名：</w:t>
      </w:r>
      <w:r>
        <w:rPr>
          <w:rFonts w:eastAsia="標楷體"/>
        </w:rPr>
        <w:t>____________</w:t>
      </w: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  <w:sz w:val="8"/>
        </w:rPr>
      </w:pPr>
    </w:p>
    <w:p w:rsidR="004D69D4" w:rsidRDefault="004D69D4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以下請由推薦人填寫：</w:t>
      </w:r>
    </w:p>
    <w:p w:rsidR="004D69D4" w:rsidRDefault="004D69D4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int="eastAsia"/>
        </w:rPr>
        <w:t>您對申請者之瞭解程度：□非常熟　□熟　□不很熟　□不熟</w:t>
      </w:r>
    </w:p>
    <w:p w:rsidR="004D69D4" w:rsidRDefault="004D69D4">
      <w:pPr>
        <w:widowControl/>
        <w:autoSpaceDE w:val="0"/>
        <w:autoSpaceDN w:val="0"/>
        <w:spacing w:before="120" w:line="280" w:lineRule="atLeast"/>
        <w:ind w:left="142" w:hanging="142"/>
        <w:textAlignment w:val="bottom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 w:hint="eastAsia"/>
        </w:rPr>
        <w:t>您認為申請者在與其具有類似學歷、訓練、以及經歷背景之人中，其表現為全部之百分比多少以上？</w:t>
      </w:r>
    </w:p>
    <w:tbl>
      <w:tblPr>
        <w:tblW w:w="0" w:type="auto"/>
        <w:tblInd w:w="2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4D69D4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傑出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優良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好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尚可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不清楚</w:t>
            </w:r>
          </w:p>
        </w:tc>
      </w:tr>
      <w:tr w:rsidR="004D69D4">
        <w:trPr>
          <w:cantSplit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1-5%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6-10%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11-25%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26-50%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51-100%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學習能力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創造能力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寫作能力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領導能力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工作能力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品性操守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合作精神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4D69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成熟程度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</w:tbl>
    <w:p w:rsidR="004D69D4" w:rsidRDefault="004D69D4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int="eastAsia"/>
        </w:rPr>
        <w:t>同前，申請人的</w:t>
      </w:r>
      <w:r w:rsidR="00D83240">
        <w:rPr>
          <w:rFonts w:eastAsia="標楷體" w:hint="eastAsia"/>
        </w:rPr>
        <w:t>學</w:t>
      </w:r>
      <w:r>
        <w:rPr>
          <w:rFonts w:eastAsia="標楷體" w:hint="eastAsia"/>
        </w:rPr>
        <w:t>士成績為其全班的百分比多少以上？</w:t>
      </w:r>
    </w:p>
    <w:tbl>
      <w:tblPr>
        <w:tblW w:w="0" w:type="auto"/>
        <w:tblInd w:w="2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4D69D4">
        <w:trPr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9D4" w:rsidRDefault="00D83240">
            <w:pPr>
              <w:widowControl/>
              <w:pBdr>
                <w:right w:val="single" w:sz="12" w:space="1" w:color="auto"/>
              </w:pBdr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 w:rsidR="004D69D4">
              <w:rPr>
                <w:rFonts w:eastAsia="標楷體" w:hint="eastAsia"/>
              </w:rPr>
              <w:t>士成績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69D4" w:rsidRDefault="004D69D4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</w:tbl>
    <w:p w:rsidR="004D69D4" w:rsidRDefault="004D69D4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int="eastAsia"/>
        </w:rPr>
        <w:t>您對申請人的評語，及其他有助於衡量其申請之資料：</w:t>
      </w:r>
    </w:p>
    <w:p w:rsidR="004D69D4" w:rsidRDefault="004D69D4">
      <w:pPr>
        <w:widowControl/>
        <w:autoSpaceDE w:val="0"/>
        <w:autoSpaceDN w:val="0"/>
        <w:spacing w:line="280" w:lineRule="atLeast"/>
        <w:ind w:left="284"/>
        <w:textAlignment w:val="bottom"/>
        <w:rPr>
          <w:rFonts w:eastAsia="標楷體"/>
        </w:rPr>
      </w:pPr>
      <w:r>
        <w:rPr>
          <w:rFonts w:eastAsia="標楷體" w:hint="eastAsia"/>
        </w:rPr>
        <w:t>（空間不足可另附紙填寫）</w:t>
      </w: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C111A6" w:rsidRDefault="00C111A6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C111A6" w:rsidRDefault="00C111A6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C111A6" w:rsidRDefault="00C111A6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int="eastAsia"/>
        </w:rPr>
        <w:t>若是您來決定，您會接受申請人的申請嗎？</w:t>
      </w: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　□非常願意　□願意　□有所保留　□不願意</w:t>
      </w:r>
    </w:p>
    <w:p w:rsidR="004D69D4" w:rsidRDefault="004D69D4">
      <w:pPr>
        <w:widowControl/>
        <w:autoSpaceDE w:val="0"/>
        <w:autoSpaceDN w:val="0"/>
        <w:spacing w:before="120" w:line="280" w:lineRule="atLeast"/>
        <w:textAlignment w:val="bottom"/>
        <w:rPr>
          <w:rFonts w:eastAsia="標楷體"/>
        </w:rPr>
      </w:pPr>
      <w:r>
        <w:rPr>
          <w:rFonts w:eastAsia="標楷體"/>
        </w:rPr>
        <w:t>6.</w:t>
      </w:r>
      <w:r>
        <w:rPr>
          <w:rFonts w:eastAsia="標楷體" w:hint="eastAsia"/>
        </w:rPr>
        <w:t>總評：□極力推薦　□推薦　□勉強推薦　□不推薦　□不清楚</w:t>
      </w: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推薦人服務單位：</w:t>
      </w:r>
      <w:r>
        <w:rPr>
          <w:rFonts w:eastAsia="標楷體"/>
        </w:rPr>
        <w:t>______________</w:t>
      </w:r>
      <w:r>
        <w:rPr>
          <w:rFonts w:eastAsia="標楷體"/>
        </w:rPr>
        <w:tab/>
      </w:r>
      <w:r>
        <w:rPr>
          <w:rFonts w:eastAsia="標楷體" w:hint="eastAsia"/>
        </w:rPr>
        <w:t>推薦人職稱：</w:t>
      </w:r>
      <w:r>
        <w:rPr>
          <w:rFonts w:eastAsia="標楷體"/>
        </w:rPr>
        <w:t>________________</w:t>
      </w:r>
    </w:p>
    <w:p w:rsidR="004D69D4" w:rsidRDefault="004D69D4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推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薦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簽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名：</w:t>
      </w:r>
      <w:r>
        <w:rPr>
          <w:rFonts w:eastAsia="標楷體"/>
        </w:rPr>
        <w:t>______________</w:t>
      </w:r>
      <w:r>
        <w:rPr>
          <w:rFonts w:eastAsia="標楷體"/>
        </w:rPr>
        <w:tab/>
      </w:r>
      <w:r>
        <w:rPr>
          <w:rFonts w:eastAsia="標楷體" w:hint="eastAsia"/>
        </w:rPr>
        <w:t>日　　　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4D69D4" w:rsidRDefault="004D69D4">
      <w:pPr>
        <w:widowControl/>
        <w:autoSpaceDE w:val="0"/>
        <w:autoSpaceDN w:val="0"/>
        <w:spacing w:line="240" w:lineRule="atLeast"/>
        <w:jc w:val="right"/>
        <w:textAlignment w:val="bottom"/>
        <w:rPr>
          <w:rFonts w:eastAsia="標楷體"/>
          <w:sz w:val="20"/>
        </w:rPr>
      </w:pPr>
    </w:p>
    <w:p w:rsidR="004D69D4" w:rsidRDefault="004D69D4" w:rsidP="00C111A6">
      <w:pPr>
        <w:widowControl/>
        <w:tabs>
          <w:tab w:val="left" w:pos="5280"/>
        </w:tabs>
        <w:autoSpaceDE w:val="0"/>
        <w:autoSpaceDN w:val="0"/>
        <w:jc w:val="both"/>
        <w:textAlignment w:val="bottom"/>
      </w:pPr>
      <w:r>
        <w:rPr>
          <w:rFonts w:eastAsia="標楷體" w:hint="eastAsia"/>
          <w:sz w:val="20"/>
        </w:rPr>
        <w:tab/>
      </w:r>
    </w:p>
    <w:sectPr w:rsidR="004D69D4" w:rsidSect="00C111A6">
      <w:pgSz w:w="11906" w:h="16838"/>
      <w:pgMar w:top="851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3E" w:rsidRDefault="009C2C3E" w:rsidP="0026414C">
      <w:r>
        <w:separator/>
      </w:r>
    </w:p>
  </w:endnote>
  <w:endnote w:type="continuationSeparator" w:id="0">
    <w:p w:rsidR="009C2C3E" w:rsidRDefault="009C2C3E" w:rsidP="002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3E" w:rsidRDefault="009C2C3E" w:rsidP="0026414C">
      <w:r>
        <w:separator/>
      </w:r>
    </w:p>
  </w:footnote>
  <w:footnote w:type="continuationSeparator" w:id="0">
    <w:p w:rsidR="009C2C3E" w:rsidRDefault="009C2C3E" w:rsidP="0026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A8"/>
    <w:rsid w:val="001C481B"/>
    <w:rsid w:val="0026414C"/>
    <w:rsid w:val="002D0104"/>
    <w:rsid w:val="00303BF9"/>
    <w:rsid w:val="00335BA8"/>
    <w:rsid w:val="004D69D4"/>
    <w:rsid w:val="005B112A"/>
    <w:rsid w:val="00616A5C"/>
    <w:rsid w:val="00973E69"/>
    <w:rsid w:val="009C2C3E"/>
    <w:rsid w:val="00B248E8"/>
    <w:rsid w:val="00C111A6"/>
    <w:rsid w:val="00D33B3C"/>
    <w:rsid w:val="00D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7865B-281E-4957-9C82-01EA0D9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8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414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64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41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wnloads\&#30889;&#22763;&#29677;&#29956;&#35430;&#25512;&#34214;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碩士班甄試推薦函.dot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BIME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</dc:title>
  <dc:subject/>
  <dc:creator>Hans</dc:creator>
  <cp:keywords/>
  <dc:description/>
  <cp:lastModifiedBy>Hans</cp:lastModifiedBy>
  <cp:revision>1</cp:revision>
  <dcterms:created xsi:type="dcterms:W3CDTF">2021-04-06T05:25:00Z</dcterms:created>
  <dcterms:modified xsi:type="dcterms:W3CDTF">2021-04-06T05:25:00Z</dcterms:modified>
</cp:coreProperties>
</file>